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6" w:rsidRDefault="00B112D6" w:rsidP="004C50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Komunikat z Igrzysk Dzieci powiatu rzeszowskiego w czwórboju lekkoatletycznym.</w:t>
      </w:r>
    </w:p>
    <w:p w:rsidR="00B112D6" w:rsidRPr="004C502C" w:rsidRDefault="00B112D6" w:rsidP="004C50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02C">
        <w:rPr>
          <w:rFonts w:ascii="Times New Roman" w:hAnsi="Times New Roman"/>
          <w:b/>
          <w:sz w:val="24"/>
          <w:szCs w:val="24"/>
          <w:u w:val="single"/>
        </w:rPr>
        <w:t>Rzeszów 21.05.2018 r.</w:t>
      </w:r>
    </w:p>
    <w:p w:rsidR="00B112D6" w:rsidRDefault="00B112D6">
      <w:pPr>
        <w:rPr>
          <w:rFonts w:ascii="Times New Roman" w:hAnsi="Times New Roman"/>
          <w:sz w:val="24"/>
          <w:szCs w:val="24"/>
          <w:u w:val="single"/>
        </w:rPr>
      </w:pPr>
    </w:p>
    <w:p w:rsidR="00B112D6" w:rsidRDefault="00B11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Dziewczęta: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Zaczernie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    1115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Dynów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    1073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Trzebownisko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906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Wólka Podleśna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832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Trzciana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748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nr 2 Stobierna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716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Lubenia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715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Boguchwała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643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nr 1 Bratkowice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626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Zaczernie II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574 pkt</w:t>
      </w:r>
    </w:p>
    <w:p w:rsidR="00B112D6" w:rsidRDefault="00B112D6" w:rsidP="0089131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Kielanówka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557 pkt</w:t>
      </w:r>
    </w:p>
    <w:p w:rsidR="00B112D6" w:rsidRPr="00891317" w:rsidRDefault="00B112D6" w:rsidP="00891317">
      <w:pPr>
        <w:rPr>
          <w:rFonts w:ascii="Times New Roman" w:hAnsi="Times New Roman"/>
          <w:b/>
          <w:sz w:val="24"/>
          <w:szCs w:val="24"/>
        </w:rPr>
      </w:pPr>
      <w:r w:rsidRPr="00891317">
        <w:rPr>
          <w:rFonts w:ascii="Times New Roman" w:hAnsi="Times New Roman"/>
          <w:b/>
          <w:sz w:val="24"/>
          <w:szCs w:val="24"/>
        </w:rPr>
        <w:t>Chłopcy: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 Dynów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797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nr 2 Trzeboś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742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Trzebownisko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705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Wólka Podleśna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650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nr 1 Bratkowice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496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nr 2 Stobierna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461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Trzciana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450 pkt</w:t>
      </w:r>
    </w:p>
    <w:p w:rsidR="00B112D6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Kielanówka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406 pkt</w:t>
      </w:r>
    </w:p>
    <w:p w:rsidR="00B112D6" w:rsidRPr="00891317" w:rsidRDefault="00B112D6" w:rsidP="0089131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Lubenia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389 pkt</w:t>
      </w:r>
      <w:bookmarkStart w:id="0" w:name="_GoBack"/>
      <w:bookmarkEnd w:id="0"/>
    </w:p>
    <w:sectPr w:rsidR="00B112D6" w:rsidRPr="00891317" w:rsidSect="0042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3341"/>
    <w:multiLevelType w:val="hybridMultilevel"/>
    <w:tmpl w:val="3116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F72C7"/>
    <w:multiLevelType w:val="hybridMultilevel"/>
    <w:tmpl w:val="B874E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945"/>
    <w:rsid w:val="00313945"/>
    <w:rsid w:val="004229B7"/>
    <w:rsid w:val="004C502C"/>
    <w:rsid w:val="0057546B"/>
    <w:rsid w:val="00620C0B"/>
    <w:rsid w:val="00667744"/>
    <w:rsid w:val="00891317"/>
    <w:rsid w:val="00B1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z Igrzysk Dzieci powiatu rzeszowskiego w czwórboju lekkoatletycznym</dc:title>
  <dc:subject/>
  <dc:creator>Użytkownik systemu Windows</dc:creator>
  <cp:keywords/>
  <dc:description/>
  <cp:lastModifiedBy>LENOVO</cp:lastModifiedBy>
  <cp:revision>2</cp:revision>
  <dcterms:created xsi:type="dcterms:W3CDTF">2018-05-25T07:17:00Z</dcterms:created>
  <dcterms:modified xsi:type="dcterms:W3CDTF">2018-05-25T07:17:00Z</dcterms:modified>
</cp:coreProperties>
</file>