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2" w:rsidRPr="00CD11C0" w:rsidRDefault="000F6A32" w:rsidP="00CD11C0">
      <w:pPr>
        <w:jc w:val="center"/>
        <w:rPr>
          <w:b/>
          <w:i/>
          <w:sz w:val="24"/>
          <w:szCs w:val="24"/>
          <w:u w:val="single"/>
        </w:rPr>
      </w:pPr>
      <w:r w:rsidRPr="00CD11C0">
        <w:rPr>
          <w:b/>
          <w:i/>
          <w:sz w:val="24"/>
          <w:szCs w:val="24"/>
          <w:u w:val="single"/>
        </w:rPr>
        <w:t xml:space="preserve">ZAWODY GMINNE IGRZYSK DZIECI  W PIŁCE NOŻNEJ DZIEWCZĄT I CHŁOPCÓW </w:t>
      </w:r>
      <w:r>
        <w:rPr>
          <w:b/>
          <w:i/>
          <w:sz w:val="24"/>
          <w:szCs w:val="24"/>
          <w:u w:val="single"/>
        </w:rPr>
        <w:br/>
        <w:t xml:space="preserve">DYNÓW </w:t>
      </w:r>
      <w:r w:rsidRPr="00CD11C0">
        <w:rPr>
          <w:b/>
          <w:i/>
          <w:sz w:val="24"/>
          <w:szCs w:val="24"/>
          <w:u w:val="single"/>
        </w:rPr>
        <w:t>22.05.2018</w:t>
      </w:r>
    </w:p>
    <w:p w:rsidR="000F6A32" w:rsidRDefault="000F6A32" w:rsidP="00CD11C0">
      <w:pPr>
        <w:rPr>
          <w:b/>
          <w:i/>
          <w:u w:val="single"/>
        </w:rPr>
      </w:pPr>
    </w:p>
    <w:p w:rsidR="000F6A32" w:rsidRPr="00CD11C0" w:rsidRDefault="000F6A32" w:rsidP="00CD11C0">
      <w:pPr>
        <w:rPr>
          <w:b/>
          <w:i/>
          <w:u w:val="single"/>
        </w:rPr>
      </w:pPr>
      <w:r w:rsidRPr="00CD11C0">
        <w:rPr>
          <w:b/>
          <w:i/>
          <w:u w:val="single"/>
        </w:rPr>
        <w:t>CHŁOPCY</w:t>
      </w:r>
    </w:p>
    <w:p w:rsidR="000F6A32" w:rsidRPr="00CD11C0" w:rsidRDefault="000F6A32">
      <w:pPr>
        <w:rPr>
          <w:b/>
          <w:i/>
          <w:u w:val="single"/>
        </w:rPr>
      </w:pPr>
      <w:r w:rsidRPr="00CD11C0">
        <w:rPr>
          <w:b/>
          <w:i/>
          <w:u w:val="single"/>
        </w:rPr>
        <w:t xml:space="preserve">FINAŁ </w:t>
      </w:r>
    </w:p>
    <w:p w:rsidR="000F6A32" w:rsidRDefault="000F6A32">
      <w:r>
        <w:t>PSP NR 1 DYNÓW – SP BACHÓRZ 2:0</w:t>
      </w:r>
    </w:p>
    <w:p w:rsidR="000F6A32" w:rsidRPr="00CD11C0" w:rsidRDefault="000F6A32">
      <w:pPr>
        <w:rPr>
          <w:b/>
          <w:i/>
          <w:u w:val="single"/>
        </w:rPr>
      </w:pPr>
      <w:r w:rsidRPr="00CD11C0">
        <w:rPr>
          <w:b/>
          <w:i/>
          <w:u w:val="single"/>
        </w:rPr>
        <w:t>MECZ O 3 MIEJSCE</w:t>
      </w:r>
    </w:p>
    <w:p w:rsidR="000F6A32" w:rsidRDefault="000F6A32">
      <w:r>
        <w:t>SP.HARTA – SP.PAWŁOKOMA 0:3</w:t>
      </w:r>
    </w:p>
    <w:p w:rsidR="000F6A32" w:rsidRDefault="000F6A32"/>
    <w:p w:rsidR="000F6A32" w:rsidRPr="00CD11C0" w:rsidRDefault="000F6A32">
      <w:pPr>
        <w:rPr>
          <w:b/>
          <w:i/>
          <w:u w:val="single"/>
        </w:rPr>
      </w:pPr>
      <w:r w:rsidRPr="00CD11C0">
        <w:rPr>
          <w:b/>
          <w:i/>
          <w:u w:val="single"/>
        </w:rPr>
        <w:t>KOLEJNOŚĆ</w:t>
      </w:r>
    </w:p>
    <w:p w:rsidR="000F6A32" w:rsidRPr="00CD11C0" w:rsidRDefault="000F6A32">
      <w:pPr>
        <w:rPr>
          <w:u w:val="single"/>
        </w:rPr>
      </w:pPr>
      <w:r w:rsidRPr="00CD11C0">
        <w:rPr>
          <w:u w:val="single"/>
        </w:rPr>
        <w:t>1.PSP NR1 DYNÓW</w:t>
      </w:r>
    </w:p>
    <w:p w:rsidR="000F6A32" w:rsidRDefault="000F6A32">
      <w:r>
        <w:t>2.SP BACHÓRZ</w:t>
      </w:r>
    </w:p>
    <w:p w:rsidR="000F6A32" w:rsidRDefault="000F6A32">
      <w:r>
        <w:t>3.SP PAWŁOKOMA</w:t>
      </w:r>
    </w:p>
    <w:p w:rsidR="000F6A32" w:rsidRDefault="000F6A32">
      <w:r>
        <w:t>4.SP HARTA</w:t>
      </w:r>
    </w:p>
    <w:p w:rsidR="000F6A32" w:rsidRDefault="000F6A32">
      <w:r>
        <w:t>5.SP DYLĄGOWA</w:t>
      </w:r>
    </w:p>
    <w:p w:rsidR="000F6A32" w:rsidRDefault="000F6A32">
      <w:pPr>
        <w:rPr>
          <w:b/>
          <w:i/>
          <w:u w:val="single"/>
        </w:rPr>
      </w:pPr>
    </w:p>
    <w:p w:rsidR="000F6A32" w:rsidRPr="00CD11C0" w:rsidRDefault="000F6A32">
      <w:pPr>
        <w:rPr>
          <w:b/>
          <w:i/>
          <w:u w:val="single"/>
        </w:rPr>
      </w:pPr>
      <w:r w:rsidRPr="00CD11C0">
        <w:rPr>
          <w:b/>
          <w:i/>
          <w:u w:val="single"/>
        </w:rPr>
        <w:t>DZIEWCZĘTA</w:t>
      </w:r>
    </w:p>
    <w:p w:rsidR="000F6A32" w:rsidRDefault="000F6A32">
      <w:r>
        <w:t>1SP BACHÓRZ-SP DYLĄGOWA 4:0</w:t>
      </w:r>
    </w:p>
    <w:p w:rsidR="000F6A32" w:rsidRDefault="000F6A32">
      <w:r>
        <w:t>2.PSP NR1 DYNÓW- SP BACHÓRZ 2:1</w:t>
      </w:r>
    </w:p>
    <w:p w:rsidR="000F6A32" w:rsidRDefault="000F6A32">
      <w:r>
        <w:t>3.SP DYLAGOWA-PSP NR 1 DYNÓW  0:4</w:t>
      </w:r>
    </w:p>
    <w:p w:rsidR="000F6A32" w:rsidRDefault="000F6A32"/>
    <w:p w:rsidR="000F6A32" w:rsidRPr="00CD11C0" w:rsidRDefault="000F6A32">
      <w:pPr>
        <w:rPr>
          <w:b/>
          <w:i/>
          <w:u w:val="single"/>
        </w:rPr>
      </w:pPr>
      <w:r w:rsidRPr="00CD11C0">
        <w:rPr>
          <w:b/>
          <w:i/>
          <w:u w:val="single"/>
        </w:rPr>
        <w:t>KOLEJNOŚĆ</w:t>
      </w:r>
    </w:p>
    <w:p w:rsidR="000F6A32" w:rsidRPr="00CD11C0" w:rsidRDefault="000F6A32">
      <w:r w:rsidRPr="00CD11C0">
        <w:t>1.PSP NR 1 DYNÓW</w:t>
      </w:r>
    </w:p>
    <w:p w:rsidR="000F6A32" w:rsidRDefault="000F6A32">
      <w:r>
        <w:t>2.SP BACHÓRZ</w:t>
      </w:r>
    </w:p>
    <w:p w:rsidR="000F6A32" w:rsidRDefault="000F6A32">
      <w:r>
        <w:t>3.SP DYLAGOWA</w:t>
      </w:r>
      <w:bookmarkStart w:id="0" w:name="_GoBack"/>
      <w:bookmarkEnd w:id="0"/>
    </w:p>
    <w:sectPr w:rsidR="000F6A32" w:rsidSect="006B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61E"/>
    <w:rsid w:val="000F6A32"/>
    <w:rsid w:val="00275770"/>
    <w:rsid w:val="006B1836"/>
    <w:rsid w:val="00B473F6"/>
    <w:rsid w:val="00B64AE0"/>
    <w:rsid w:val="00CD11C0"/>
    <w:rsid w:val="00D5627F"/>
    <w:rsid w:val="00F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359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GMINNE IGRZYSK DZIECI  W PIŁCE NOŻNEJ DZIEWCZĄT I CHŁOPCÓW </dc:title>
  <dc:subject/>
  <dc:creator>Kowalski Ryszard</dc:creator>
  <cp:keywords/>
  <dc:description/>
  <cp:lastModifiedBy>LENOVO</cp:lastModifiedBy>
  <cp:revision>2</cp:revision>
  <dcterms:created xsi:type="dcterms:W3CDTF">2018-05-25T07:32:00Z</dcterms:created>
  <dcterms:modified xsi:type="dcterms:W3CDTF">2018-05-25T07:32:00Z</dcterms:modified>
</cp:coreProperties>
</file>